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7E2D" w14:textId="77777777" w:rsidR="002567EF" w:rsidRPr="002567EF" w:rsidRDefault="00F812F8" w:rsidP="003E6B8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noProof/>
        </w:rPr>
        <w:pict w14:anchorId="4E9CDAD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1.95pt;margin-top:-38.35pt;width:96.5pt;height:28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" stroked="f">
            <v:textbox>
              <w:txbxContent>
                <w:p w14:paraId="30089FD9" w14:textId="77777777" w:rsidR="003E6B84" w:rsidRPr="003E6B84" w:rsidRDefault="002567EF" w:rsidP="003E6B84">
                  <w:pPr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Cover Letter</w:t>
                  </w:r>
                </w:p>
              </w:txbxContent>
            </v:textbox>
          </v:shape>
        </w:pict>
      </w:r>
      <w:r w:rsidR="002567EF" w:rsidRPr="002567EF">
        <w:rPr>
          <w:rFonts w:ascii="Times New Roman" w:hAnsi="Times New Roman"/>
          <w:b/>
          <w:sz w:val="24"/>
        </w:rPr>
        <w:t>-This is only an example-</w:t>
      </w:r>
    </w:p>
    <w:p w14:paraId="32FC592B" w14:textId="77777777" w:rsidR="003E6B84" w:rsidRDefault="002567EF" w:rsidP="003E6B8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 w:rsidR="003E6B84">
        <w:rPr>
          <w:rFonts w:ascii="Times New Roman" w:hAnsi="Times New Roman"/>
          <w:sz w:val="24"/>
        </w:rPr>
        <w:t xml:space="preserve">: </w:t>
      </w:r>
    </w:p>
    <w:p w14:paraId="15F591C7" w14:textId="77777777" w:rsidR="003E6B84" w:rsidRDefault="003E6B84" w:rsidP="003E6B84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3E6B84">
        <w:rPr>
          <w:rFonts w:ascii="Times New Roman" w:hAnsi="Times New Roman"/>
          <w:sz w:val="24"/>
        </w:rPr>
        <w:t>Agus</w:t>
      </w:r>
      <w:proofErr w:type="spellEnd"/>
      <w:r w:rsidRPr="003E6B84">
        <w:rPr>
          <w:rFonts w:ascii="Times New Roman" w:hAnsi="Times New Roman"/>
          <w:sz w:val="24"/>
        </w:rPr>
        <w:t xml:space="preserve"> Rizal </w:t>
      </w:r>
      <w:proofErr w:type="spellStart"/>
      <w:r w:rsidRPr="003E6B84">
        <w:rPr>
          <w:rFonts w:ascii="Times New Roman" w:hAnsi="Times New Roman"/>
          <w:sz w:val="24"/>
        </w:rPr>
        <w:t>Ardy</w:t>
      </w:r>
      <w:proofErr w:type="spellEnd"/>
      <w:r w:rsidRPr="003E6B84">
        <w:rPr>
          <w:rFonts w:ascii="Times New Roman" w:hAnsi="Times New Roman"/>
          <w:sz w:val="24"/>
        </w:rPr>
        <w:t xml:space="preserve"> </w:t>
      </w:r>
      <w:proofErr w:type="spellStart"/>
      <w:r w:rsidRPr="003E6B84">
        <w:rPr>
          <w:rFonts w:ascii="Times New Roman" w:hAnsi="Times New Roman"/>
          <w:sz w:val="24"/>
        </w:rPr>
        <w:t>Hariandy</w:t>
      </w:r>
      <w:proofErr w:type="spellEnd"/>
      <w:r w:rsidRPr="003E6B84">
        <w:rPr>
          <w:rFonts w:ascii="Times New Roman" w:hAnsi="Times New Roman"/>
          <w:sz w:val="24"/>
        </w:rPr>
        <w:t xml:space="preserve"> Hamid</w:t>
      </w:r>
      <w:r>
        <w:rPr>
          <w:rFonts w:ascii="Times New Roman" w:hAnsi="Times New Roman"/>
          <w:sz w:val="24"/>
        </w:rPr>
        <w:t>, MD, PhD</w:t>
      </w:r>
    </w:p>
    <w:p w14:paraId="08E639E4" w14:textId="77777777" w:rsidR="003E6B84" w:rsidRDefault="003E6B84" w:rsidP="003E6B8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Journal of Indonesia</w:t>
      </w:r>
    </w:p>
    <w:p w14:paraId="034794F5" w14:textId="77777777" w:rsidR="003E6B84" w:rsidRDefault="003E6B84" w:rsidP="003E6B84">
      <w:pPr>
        <w:spacing w:after="0" w:line="360" w:lineRule="auto"/>
        <w:rPr>
          <w:rFonts w:ascii="Times New Roman" w:hAnsi="Times New Roman"/>
          <w:sz w:val="24"/>
        </w:rPr>
      </w:pPr>
    </w:p>
    <w:p w14:paraId="6C2A2629" w14:textId="77777777" w:rsidR="00507921" w:rsidRDefault="003E6B84" w:rsidP="00507921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507921">
        <w:rPr>
          <w:rFonts w:ascii="Times New Roman" w:hAnsi="Times New Roman"/>
          <w:sz w:val="24"/>
        </w:rPr>
        <w:t xml:space="preserve"> am </w:t>
      </w:r>
      <w:commentRangeStart w:id="0"/>
      <w:r w:rsidR="00507921">
        <w:rPr>
          <w:rFonts w:ascii="Times New Roman" w:hAnsi="Times New Roman"/>
          <w:sz w:val="24"/>
        </w:rPr>
        <w:t>…</w:t>
      </w:r>
      <w:commentRangeEnd w:id="0"/>
      <w:r w:rsidR="00656CD3">
        <w:rPr>
          <w:rStyle w:val="CommentReference"/>
        </w:rPr>
        <w:commentReference w:id="0"/>
      </w:r>
      <w:r w:rsidR="00507921">
        <w:rPr>
          <w:rFonts w:ascii="Times New Roman" w:hAnsi="Times New Roman"/>
          <w:sz w:val="24"/>
        </w:rPr>
        <w:t xml:space="preserve">, representing all authors in this manuscript. I would like to submit </w:t>
      </w:r>
      <w:r>
        <w:rPr>
          <w:rFonts w:ascii="Times New Roman" w:hAnsi="Times New Roman"/>
          <w:sz w:val="24"/>
        </w:rPr>
        <w:t>our manuscript titled “</w:t>
      </w:r>
      <w:commentRangeStart w:id="1"/>
      <w:r>
        <w:rPr>
          <w:rFonts w:ascii="Times New Roman" w:hAnsi="Times New Roman"/>
          <w:sz w:val="24"/>
        </w:rPr>
        <w:t>…</w:t>
      </w:r>
      <w:commentRangeEnd w:id="1"/>
      <w:r w:rsidR="00656CD3">
        <w:rPr>
          <w:rStyle w:val="CommentReference"/>
        </w:rPr>
        <w:commentReference w:id="1"/>
      </w:r>
      <w:r>
        <w:rPr>
          <w:rFonts w:ascii="Times New Roman" w:hAnsi="Times New Roman"/>
          <w:sz w:val="24"/>
        </w:rPr>
        <w:t xml:space="preserve">”. </w:t>
      </w:r>
      <w:commentRangeStart w:id="2"/>
      <w:r w:rsidR="00132DBA">
        <w:rPr>
          <w:rFonts w:ascii="Times New Roman" w:hAnsi="Times New Roman"/>
          <w:sz w:val="24"/>
        </w:rPr>
        <w:t>This study …</w:t>
      </w:r>
      <w:commentRangeEnd w:id="2"/>
      <w:r w:rsidR="00656CD3">
        <w:rPr>
          <w:rStyle w:val="CommentReference"/>
        </w:rPr>
        <w:commentReference w:id="2"/>
      </w:r>
    </w:p>
    <w:p w14:paraId="2806E4B7" w14:textId="77777777" w:rsidR="003E6B84" w:rsidRDefault="003E6B84" w:rsidP="00507921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article </w:t>
      </w:r>
      <w:r w:rsidR="002567EF">
        <w:rPr>
          <w:rFonts w:ascii="Times New Roman" w:hAnsi="Times New Roman"/>
          <w:sz w:val="24"/>
        </w:rPr>
        <w:t>is not currently under consideration in another journal and it was/not submitted to another journal.</w:t>
      </w:r>
      <w:r w:rsidR="00507921">
        <w:rPr>
          <w:rFonts w:ascii="Times New Roman" w:hAnsi="Times New Roman"/>
          <w:sz w:val="24"/>
        </w:rPr>
        <w:t xml:space="preserve"> It has/not </w:t>
      </w:r>
      <w:r w:rsidR="002567EF">
        <w:rPr>
          <w:rFonts w:ascii="Times New Roman" w:hAnsi="Times New Roman"/>
          <w:sz w:val="24"/>
        </w:rPr>
        <w:t>been presented</w:t>
      </w:r>
      <w:r w:rsidR="00507921">
        <w:rPr>
          <w:rFonts w:ascii="Times New Roman" w:hAnsi="Times New Roman"/>
          <w:sz w:val="24"/>
        </w:rPr>
        <w:t xml:space="preserve"> in a congress.</w:t>
      </w:r>
    </w:p>
    <w:p w14:paraId="2B810797" w14:textId="77777777" w:rsidR="003E6B84" w:rsidRDefault="003E6B84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100CEDCC" w14:textId="77777777" w:rsidR="003E6B84" w:rsidRDefault="003E6B84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5B0B5897" w14:textId="77777777" w:rsidR="00507921" w:rsidRDefault="00507921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5D527C82" w14:textId="77777777" w:rsidR="00507921" w:rsidRDefault="00507921" w:rsidP="00507921">
      <w:pPr>
        <w:spacing w:after="0" w:line="360" w:lineRule="auto"/>
        <w:rPr>
          <w:rFonts w:ascii="Times New Roman" w:hAnsi="Times New Roman"/>
          <w:sz w:val="24"/>
        </w:rPr>
      </w:pPr>
    </w:p>
    <w:p w14:paraId="407F7765" w14:textId="77777777" w:rsidR="00507921" w:rsidRDefault="00507921" w:rsidP="00507921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 yours,</w:t>
      </w:r>
    </w:p>
    <w:p w14:paraId="7514344E" w14:textId="3C555942" w:rsidR="00507921" w:rsidRDefault="00507921" w:rsidP="00507921">
      <w:pPr>
        <w:spacing w:after="0" w:line="360" w:lineRule="auto"/>
        <w:jc w:val="right"/>
        <w:rPr>
          <w:rFonts w:ascii="Times New Roman" w:hAnsi="Times New Roman"/>
          <w:sz w:val="24"/>
        </w:rPr>
        <w:sectPr w:rsidR="00507921" w:rsidSect="003E6B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(Full name</w:t>
      </w:r>
      <w:r w:rsidR="00F812F8">
        <w:rPr>
          <w:rFonts w:ascii="Times New Roman" w:hAnsi="Times New Roman"/>
          <w:sz w:val="24"/>
        </w:rPr>
        <w:t>)</w:t>
      </w:r>
      <w:bookmarkStart w:id="3" w:name="_GoBack"/>
      <w:bookmarkEnd w:id="3"/>
    </w:p>
    <w:p w14:paraId="61C7F207" w14:textId="433B51A4" w:rsidR="005102F4" w:rsidRPr="00D6093E" w:rsidRDefault="005102F4" w:rsidP="00F812F8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sectPr w:rsidR="005102F4" w:rsidRPr="00D6093E" w:rsidSect="008D3F38"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d J Indones" w:date="2019-05-14T08:23:00Z" w:initials="MJI">
    <w:p w14:paraId="066C6C84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>
        <w:t>Full name</w:t>
      </w:r>
    </w:p>
  </w:comment>
  <w:comment w:id="1" w:author="Med J Indones" w:date="2019-05-14T08:23:00Z" w:initials="MJI">
    <w:p w14:paraId="088BB9FB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>
        <w:t>Title of the manuscript</w:t>
      </w:r>
    </w:p>
  </w:comment>
  <w:comment w:id="2" w:author="Med J Indones" w:date="2019-05-14T08:23:00Z" w:initials="MJI">
    <w:p w14:paraId="736A843C" w14:textId="77777777" w:rsidR="00656CD3" w:rsidRDefault="00656CD3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</w:rPr>
        <w:t>The reasons why it is important to publish your manuscript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6C6C84" w15:done="0"/>
  <w15:commentEx w15:paraId="088BB9FB" w15:done="0"/>
  <w15:commentEx w15:paraId="736A84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C6C84" w16cid:durableId="2084F96D"/>
  <w16cid:commentId w16cid:paraId="088BB9FB" w16cid:durableId="2084F97E"/>
  <w16cid:commentId w16cid:paraId="736A843C" w16cid:durableId="2084F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039"/>
    <w:multiLevelType w:val="hybridMultilevel"/>
    <w:tmpl w:val="5FDCF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 J Indones">
    <w15:presenceInfo w15:providerId="None" w15:userId="Med J Ind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2F8"/>
    <w:rsid w:val="00132DBA"/>
    <w:rsid w:val="001D00AB"/>
    <w:rsid w:val="001D66EC"/>
    <w:rsid w:val="001E6138"/>
    <w:rsid w:val="00207BAF"/>
    <w:rsid w:val="00237D50"/>
    <w:rsid w:val="002567EF"/>
    <w:rsid w:val="002711BA"/>
    <w:rsid w:val="003E6B84"/>
    <w:rsid w:val="00462B4E"/>
    <w:rsid w:val="00507921"/>
    <w:rsid w:val="005102F4"/>
    <w:rsid w:val="00555EFB"/>
    <w:rsid w:val="00583309"/>
    <w:rsid w:val="00630BFC"/>
    <w:rsid w:val="00656CD3"/>
    <w:rsid w:val="006F0B45"/>
    <w:rsid w:val="007019DA"/>
    <w:rsid w:val="007C506E"/>
    <w:rsid w:val="007E332F"/>
    <w:rsid w:val="007E5E61"/>
    <w:rsid w:val="00870ED8"/>
    <w:rsid w:val="008D3F38"/>
    <w:rsid w:val="009624AA"/>
    <w:rsid w:val="0097705B"/>
    <w:rsid w:val="00A7761D"/>
    <w:rsid w:val="00AF2707"/>
    <w:rsid w:val="00C93379"/>
    <w:rsid w:val="00CD1793"/>
    <w:rsid w:val="00D371F1"/>
    <w:rsid w:val="00D6093E"/>
    <w:rsid w:val="00DA690A"/>
    <w:rsid w:val="00DA78C4"/>
    <w:rsid w:val="00E20A93"/>
    <w:rsid w:val="00F812F8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066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9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3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7D5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D5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0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uiPriority w:val="99"/>
    <w:semiHidden/>
    <w:unhideWhenUsed/>
    <w:rsid w:val="008D3F38"/>
  </w:style>
  <w:style w:type="character" w:styleId="Hyperlink">
    <w:name w:val="Hyperlink"/>
    <w:uiPriority w:val="99"/>
    <w:semiHidden/>
    <w:unhideWhenUsed/>
    <w:rsid w:val="0013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4838-27EE-4379-ABB2-74AB576D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Cover Letter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Larasati</dc:creator>
  <cp:keywords/>
  <dc:description/>
  <cp:lastModifiedBy>Dewi Larasati</cp:lastModifiedBy>
  <cp:revision>1</cp:revision>
  <dcterms:created xsi:type="dcterms:W3CDTF">2021-01-12T23:53:00Z</dcterms:created>
  <dcterms:modified xsi:type="dcterms:W3CDTF">2021-01-12T23:54:00Z</dcterms:modified>
</cp:coreProperties>
</file>